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E5" w:rsidRDefault="009F3DD9">
      <w:pPr>
        <w:pStyle w:val="a5"/>
        <w:spacing w:before="29" w:after="101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Оголошення про виклик</w:t>
      </w:r>
    </w:p>
    <w:p w:rsidR="00DB38E5" w:rsidRDefault="009F3DD9">
      <w:pPr>
        <w:pStyle w:val="a5"/>
        <w:spacing w:before="29" w:after="101"/>
        <w:jc w:val="center"/>
      </w:pPr>
      <w:r>
        <w:rPr>
          <w:b/>
          <w:bCs/>
          <w:lang w:val="uk-UA"/>
        </w:rPr>
        <w:t>Тетерятникова Володимира Васильовича</w:t>
      </w:r>
    </w:p>
    <w:p w:rsidR="00DB38E5" w:rsidRDefault="00DB38E5">
      <w:pPr>
        <w:pStyle w:val="a5"/>
        <w:spacing w:before="0" w:after="240"/>
        <w:rPr>
          <w:lang w:val="uk-UA"/>
        </w:rPr>
      </w:pPr>
    </w:p>
    <w:p w:rsidR="00DB38E5" w:rsidRDefault="009F3DD9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18.01.2023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DB38E5" w:rsidRDefault="00DB38E5">
      <w:pPr>
        <w:pStyle w:val="a5"/>
        <w:spacing w:before="0" w:after="0"/>
        <w:rPr>
          <w:lang w:val="uk-UA"/>
        </w:rPr>
      </w:pPr>
    </w:p>
    <w:p w:rsidR="00DB38E5" w:rsidRDefault="009F3DD9">
      <w:pPr>
        <w:pStyle w:val="a5"/>
        <w:spacing w:before="0" w:after="0"/>
        <w:ind w:firstLine="706"/>
        <w:jc w:val="both"/>
      </w:pPr>
      <w:r>
        <w:rPr>
          <w:b/>
          <w:bCs/>
          <w:lang w:val="uk-UA"/>
        </w:rPr>
        <w:t>Полтавським окружним адміністративним судом 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Тетерятников Володимир Васильович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 xml:space="preserve">у справі № 440/330/20 </w:t>
      </w:r>
      <w:r>
        <w:rPr>
          <w:lang w:val="uk-UA"/>
        </w:rPr>
        <w:t>за позовом Товариства з обмеженою відповідальністю "Лубенське шля</w:t>
      </w:r>
      <w:r>
        <w:rPr>
          <w:lang w:val="uk-UA"/>
        </w:rPr>
        <w:t xml:space="preserve">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ТОВ “Лубенське ШБУ-9”, ідентифікаційний код: 03450436, адреса місцезнаходження:</w:t>
      </w:r>
      <w:r>
        <w:rPr>
          <w:lang w:val="uk-UA"/>
        </w:rPr>
        <w:t xml:space="preserve"> 37500, Полтавська область, м. Лубни, просп. Володимирський, буд.210) </w:t>
      </w:r>
      <w:r>
        <w:rPr>
          <w:b/>
          <w:bCs/>
          <w:lang w:val="uk-UA"/>
        </w:rPr>
        <w:t>у судове засідання на 12:00 14 лютого 2023 року</w:t>
      </w:r>
      <w:r>
        <w:rPr>
          <w:lang w:val="uk-UA"/>
        </w:rPr>
        <w:t>. Адреса суду: вул. Пушкарівська, 9/26, м. Полтава, 36039.</w:t>
      </w:r>
    </w:p>
    <w:p w:rsidR="00DB38E5" w:rsidRDefault="009F3DD9">
      <w:pPr>
        <w:pStyle w:val="a5"/>
        <w:spacing w:before="0" w:after="0"/>
        <w:ind w:firstLine="706"/>
        <w:jc w:val="both"/>
      </w:pPr>
      <w:r>
        <w:rPr>
          <w:lang w:val="uk-UA"/>
        </w:rPr>
        <w:t>Ухвалою Полтавського окружного адміністративного суду від 17 січня 2023 року у с</w:t>
      </w:r>
      <w:r>
        <w:rPr>
          <w:lang w:val="uk-UA"/>
        </w:rPr>
        <w:t>праві №440/330/2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DB38E5" w:rsidRDefault="009F3DD9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</w:t>
      </w:r>
      <w:r>
        <w:rPr>
          <w:lang w:val="uk-UA"/>
        </w:rPr>
        <w:t xml:space="preserve"> у справі №440/330/20 в Єдиному державному реєстрі судових рішень за посиланням: http://reyestr.court.gov.ua.</w:t>
      </w:r>
    </w:p>
    <w:p w:rsidR="00DB38E5" w:rsidRDefault="009F3DD9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</w:t>
      </w:r>
      <w:r>
        <w:rPr>
          <w:lang w:val="uk-UA"/>
        </w:rPr>
        <w:t xml:space="preserve"> http://adm.pl.court.gov.ua/sud1670/.</w:t>
      </w:r>
    </w:p>
    <w:p w:rsidR="00DB38E5" w:rsidRDefault="009F3DD9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DB38E5" w:rsidRDefault="00DB38E5">
      <w:pPr>
        <w:pStyle w:val="a5"/>
        <w:spacing w:before="0" w:after="0"/>
        <w:ind w:firstLine="706"/>
        <w:rPr>
          <w:b/>
          <w:lang w:val="uk-UA"/>
        </w:rPr>
      </w:pPr>
    </w:p>
    <w:p w:rsidR="00DB38E5" w:rsidRDefault="009F3DD9">
      <w:pPr>
        <w:pStyle w:val="a5"/>
        <w:spacing w:before="0" w:after="0"/>
        <w:ind w:firstLine="706"/>
      </w:pPr>
      <w:r>
        <w:rPr>
          <w:b/>
          <w:lang w:val="uk-UA"/>
        </w:rPr>
        <w:t xml:space="preserve">Секретар судового засідання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Інна Сиза</w:t>
      </w:r>
    </w:p>
    <w:p w:rsidR="00DB38E5" w:rsidRDefault="00DB38E5">
      <w:pPr>
        <w:pStyle w:val="Standard"/>
      </w:pPr>
    </w:p>
    <w:sectPr w:rsidR="00DB38E5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DD9" w:rsidRDefault="009F3DD9">
      <w:r>
        <w:separator/>
      </w:r>
    </w:p>
  </w:endnote>
  <w:endnote w:type="continuationSeparator" w:id="0">
    <w:p w:rsidR="009F3DD9" w:rsidRDefault="009F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DD9" w:rsidRDefault="009F3DD9">
      <w:r>
        <w:rPr>
          <w:color w:val="000000"/>
        </w:rPr>
        <w:separator/>
      </w:r>
    </w:p>
  </w:footnote>
  <w:footnote w:type="continuationSeparator" w:id="0">
    <w:p w:rsidR="009F3DD9" w:rsidRDefault="009F3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38E5"/>
    <w:rsid w:val="009F3DD9"/>
    <w:rsid w:val="00A67350"/>
    <w:rsid w:val="00D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7BF76-3596-4268-9616-A6B5306E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Server/&#1087;&#1072;&#1087;&#1082;&#1072;%20&#1086;&#1073;&#1084;&#1110;&#1085;&#1091;/&#1055;&#1072;&#1087;&#1082;&#1072;%20&#1086;&#1073;&#1084;&#1110;&#1085;&#1091;%20&#1057;&#1080;&#1079;&#1072;/&#1086;&#1075;&#1086;&#1083;&#1086;&#1096;&#1077;&#1085;&#1085;&#1103;%20&#1087;&#1088;&#1086;%20&#1074;&#1080;&#1082;&#1083;&#1080;&#1082;%20&#1089;&#1074;&#1110;&#1076;&#1082;&#1072;%20&#1058;&#1077;&#1090;&#1077;&#1088;&#1103;&#1090;&#1085;&#1080;&#1082;&#1086;&#1074;&#1072;%20&#1042;&#1086;&#1083;&#1086;&#1076;&#1080;&#1084;&#1080;&#1088;&#1072;%20&#1042;&#1072;&#1089;&#1080;&#1083;&#1100;&#1086;&#1074;&#1080;&#1095;&#1072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Сиза Інна Анатоліївна</cp:lastModifiedBy>
  <cp:revision>2</cp:revision>
  <dcterms:created xsi:type="dcterms:W3CDTF">2023-01-23T12:21:00Z</dcterms:created>
  <dcterms:modified xsi:type="dcterms:W3CDTF">2023-01-23T12:21:00Z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